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799"/>
        <w:gridCol w:w="3840"/>
        <w:gridCol w:w="3347"/>
        <w:gridCol w:w="1263"/>
        <w:gridCol w:w="1696"/>
      </w:tblGrid>
      <w:tr w:rsidR="00CE2A68" w:rsidRPr="00593ADF" w14:paraId="2914FFAB" w14:textId="77777777" w:rsidTr="00CE2A68">
        <w:trPr>
          <w:trHeight w:val="48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CB005" w14:textId="7A14FEE0" w:rsidR="00CE2A68" w:rsidRPr="00CE2A68" w:rsidRDefault="00CE2A68" w:rsidP="003E7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CE2A68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Application Date: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11C3C" w14:textId="77777777" w:rsidR="00CE2A68" w:rsidRPr="00B318D6" w:rsidRDefault="00CE2A68" w:rsidP="00CE2A6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32"/>
                <w:szCs w:val="32"/>
                <w:lang w:val="en-US"/>
              </w:rPr>
            </w:pPr>
          </w:p>
        </w:tc>
      </w:tr>
      <w:tr w:rsidR="002E2458" w:rsidRPr="00593ADF" w14:paraId="02FA0B0B" w14:textId="77777777" w:rsidTr="002E2458">
        <w:trPr>
          <w:trHeight w:val="374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0FCBE" w14:textId="77777777" w:rsidR="0081068B" w:rsidRPr="00B318D6" w:rsidRDefault="003268E4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Club/</w:t>
            </w:r>
            <w:r w:rsidR="0081068B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Group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Society 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81068B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Name: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CD2A7" w14:textId="264595AB" w:rsidR="0081068B" w:rsidRPr="00B318D6" w:rsidRDefault="0081068B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2E2458" w:rsidRPr="00593ADF" w14:paraId="0E3821FC" w14:textId="77777777" w:rsidTr="002E2458">
        <w:trPr>
          <w:trHeight w:val="33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64537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Postal Address: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2CDE" w14:textId="77777777" w:rsidR="00AA6B27" w:rsidRPr="00B318D6" w:rsidRDefault="00AA6B27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6CCDBC51" w14:textId="77777777" w:rsidTr="002E2458">
        <w:trPr>
          <w:trHeight w:val="33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C7227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E-Mail Address: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3FF16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10268A" w:rsidRPr="00593ADF" w14:paraId="5DCBFB03" w14:textId="77777777" w:rsidTr="002E2458">
        <w:trPr>
          <w:trHeight w:val="374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841FF" w14:textId="75698418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Telephone Contact: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0E69D" w14:textId="77777777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15B7F907" w14:textId="77777777" w:rsidTr="002E2458">
        <w:trPr>
          <w:cantSplit/>
          <w:trHeight w:val="38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E5AA6" w14:textId="65D3486F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Web Site</w:t>
            </w:r>
            <w:r w:rsidR="00CE2A68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/Facebook Page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CE2DC" w14:textId="153FDEB0" w:rsidR="0010268A" w:rsidRPr="00B318D6" w:rsidRDefault="001026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D871FC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10268A" w:rsidRPr="00593ADF" w14:paraId="33FF59A1" w14:textId="77777777" w:rsidTr="002E2458">
        <w:trPr>
          <w:trHeight w:val="66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9329F" w14:textId="77777777" w:rsidR="00B302B5" w:rsidRPr="00B318D6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Current</w:t>
            </w:r>
            <w:r w:rsidR="00B302B5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Members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hip #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7D6A1" w14:textId="77777777" w:rsidR="00B302B5" w:rsidRPr="00B318D6" w:rsidRDefault="00B302B5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1A24D" w14:textId="4AB65C3A" w:rsidR="00B302B5" w:rsidRPr="00B318D6" w:rsidRDefault="003E75DC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Do you require </w:t>
            </w:r>
            <w:r w:rsidR="0059388A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Optional Public Liability Insurance ?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C2636" w14:textId="77777777" w:rsidR="00AA6B27" w:rsidRDefault="00B302B5" w:rsidP="003E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Yes</w:t>
            </w:r>
            <w:r w:rsidR="0059388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/</w:t>
            </w:r>
            <w:r w:rsidR="0059388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No </w:t>
            </w:r>
            <w:r w:rsidR="004C703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A02AEF9" w14:textId="46633756" w:rsidR="00B302B5" w:rsidRPr="00851BB8" w:rsidRDefault="004C7034" w:rsidP="003E75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n-US"/>
              </w:rPr>
            </w:pPr>
            <w:r w:rsidRPr="00851BB8">
              <w:rPr>
                <w:rFonts w:asciiTheme="minorHAnsi" w:eastAsia="Times New Roman" w:hAnsiTheme="minorHAnsi" w:cs="Calibri"/>
                <w:color w:val="000000"/>
                <w:position w:val="6"/>
                <w:sz w:val="16"/>
                <w:szCs w:val="16"/>
                <w:lang w:val="en-US"/>
              </w:rPr>
              <w:t xml:space="preserve"> </w:t>
            </w:r>
          </w:p>
        </w:tc>
      </w:tr>
      <w:tr w:rsidR="00B623EB" w:rsidRPr="00593ADF" w14:paraId="31A87447" w14:textId="77777777" w:rsidTr="002E245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61E40CA" w14:textId="77777777" w:rsidR="00B623EB" w:rsidRPr="00B318D6" w:rsidRDefault="0059388A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Club/Group/Society </w:t>
            </w:r>
            <w:r w:rsidR="00393851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Regular </w:t>
            </w:r>
            <w:r w:rsidR="00B623EB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Meeting</w:t>
            </w: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s</w:t>
            </w:r>
          </w:p>
        </w:tc>
      </w:tr>
      <w:tr w:rsidR="0010268A" w:rsidRPr="00593ADF" w14:paraId="2627697C" w14:textId="77777777" w:rsidTr="002E2458">
        <w:trPr>
          <w:trHeight w:val="375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19B0A" w14:textId="77777777" w:rsidR="0081068B" w:rsidRPr="00B318D6" w:rsidRDefault="0081068B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</w:t>
            </w:r>
            <w:r w:rsidR="0039385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25A0E7" w14:textId="77777777" w:rsidR="0081068B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AA8B1" w14:textId="77777777" w:rsidR="0081068B" w:rsidRPr="00B318D6" w:rsidRDefault="0081068B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</w:t>
            </w:r>
            <w:r w:rsidR="0039385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/s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61ED" w14:textId="77777777" w:rsidR="0081068B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E2458" w:rsidRPr="00593ADF" w14:paraId="790FFC75" w14:textId="77777777" w:rsidTr="002E2458">
        <w:trPr>
          <w:trHeight w:val="360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69037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Location: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7637A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B623EB" w:rsidRPr="00593ADF" w14:paraId="5D4A2704" w14:textId="77777777" w:rsidTr="002E2458">
        <w:trPr>
          <w:trHeight w:val="4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5551D18" w14:textId="77777777" w:rsidR="00B623EB" w:rsidRPr="00B318D6" w:rsidRDefault="00B623EB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Other Meetings</w:t>
            </w:r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 xml:space="preserve"> (Management Committee, Special Interest Groups, </w:t>
            </w:r>
            <w:proofErr w:type="spellStart"/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etc</w:t>
            </w:r>
            <w:proofErr w:type="spellEnd"/>
            <w:r w:rsidR="0059388A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2E2458" w:rsidRPr="00593ADF" w14:paraId="672FFCE3" w14:textId="77777777" w:rsidTr="002E2458">
        <w:trPr>
          <w:trHeight w:val="361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A3B1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6B9C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  <w:tr w:rsidR="0010268A" w:rsidRPr="00593ADF" w14:paraId="1B20DFC5" w14:textId="77777777" w:rsidTr="002E2458">
        <w:trPr>
          <w:trHeight w:val="389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58529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D257AC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7A6343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Time: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ECBE6" w14:textId="77777777" w:rsidR="00A230CF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2E2458" w:rsidRPr="00593ADF" w14:paraId="18DB9A47" w14:textId="77777777" w:rsidTr="002E2458">
        <w:trPr>
          <w:trHeight w:val="360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5384C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Location: 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DA123" w14:textId="77777777" w:rsidR="00A230CF" w:rsidRPr="00B318D6" w:rsidRDefault="00A230CF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(if different to above)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E2458" w:rsidRPr="00593ADF" w14:paraId="1B1FD427" w14:textId="77777777" w:rsidTr="002E2458">
        <w:trPr>
          <w:trHeight w:val="402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A521C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DE7A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10268A" w:rsidRPr="00593ADF" w14:paraId="0C2F075D" w14:textId="77777777" w:rsidTr="002E2458">
        <w:trPr>
          <w:trHeight w:val="389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A89F3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Day:</w:t>
            </w: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0872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FB6BD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Meeting Time: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2226A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2E2458" w:rsidRPr="00593ADF" w14:paraId="604A8AC9" w14:textId="77777777" w:rsidTr="002E2458">
        <w:trPr>
          <w:trHeight w:val="403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3A3FE0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Location: 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139E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(if different to above)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</w:t>
            </w:r>
            <w:r w:rsidR="00056EC4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45444A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797B" w:rsidRPr="00593ADF" w14:paraId="2B52CE5F" w14:textId="77777777" w:rsidTr="007751B4">
        <w:trPr>
          <w:trHeight w:val="388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BB31A3" w14:textId="77777777" w:rsidR="00E37AB2" w:rsidRPr="00B318D6" w:rsidRDefault="00E37A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C1447" w14:textId="77777777" w:rsidR="00E37AB2" w:rsidRPr="00B318D6" w:rsidRDefault="0045444A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04797B" w:rsidRPr="00593ADF" w14:paraId="3C03A3C8" w14:textId="77777777" w:rsidTr="007751B4">
        <w:tc>
          <w:tcPr>
            <w:tcW w:w="5000" w:type="pct"/>
            <w:gridSpan w:val="5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E87CAC" w14:textId="77777777" w:rsidR="0004797B" w:rsidRPr="00B318D6" w:rsidRDefault="0004797B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</w:p>
        </w:tc>
      </w:tr>
      <w:tr w:rsidR="006E2FB2" w:rsidRPr="00593ADF" w14:paraId="4F66605A" w14:textId="77777777" w:rsidTr="002E245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2C3DF9D" w14:textId="77777777" w:rsidR="006E2FB2" w:rsidRPr="00B318D6" w:rsidRDefault="00F20F43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lastRenderedPageBreak/>
              <w:t xml:space="preserve">Club/Group/Society </w:t>
            </w:r>
            <w:r w:rsidR="006E2FB2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Committee</w:t>
            </w: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 Contacts</w:t>
            </w:r>
          </w:p>
        </w:tc>
      </w:tr>
      <w:tr w:rsidR="0010268A" w:rsidRPr="00593ADF" w14:paraId="17D17573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B4021" w14:textId="77777777" w:rsidR="006E2FB2" w:rsidRPr="00B22E27" w:rsidRDefault="00F874FC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President/Chair</w:t>
            </w:r>
            <w:r w:rsidR="006E2FB2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7E6E3" w14:textId="600A54E2" w:rsidR="006E2FB2" w:rsidRPr="00B22E27" w:rsidRDefault="00D871FC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9388A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Name :</w:t>
            </w:r>
            <w:r w:rsidR="0045444A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268A" w:rsidRPr="00593ADF" w14:paraId="7E47BF64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936E3B" w14:textId="77777777" w:rsidR="006E2FB2" w:rsidRPr="00B22E27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8A2C8" w14:textId="3345491E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Telephone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  <w:r w:rsidR="0089690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981DC" w14:textId="209400C0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10268A" w:rsidRPr="00593ADF" w14:paraId="518534D0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663CE" w14:textId="77777777" w:rsidR="006E2FB2" w:rsidRPr="00B22E27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AF8EB5" w14:textId="6A7417B6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Mobile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28A6C" w14:textId="377DC30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3F15C0C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7F8C2" w14:textId="77777777" w:rsidR="006E2FB2" w:rsidRPr="00B22E27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F2B94" w14:textId="02BEA059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E-Mail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7A569" w14:textId="059F4385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B3E3A5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652D52" w14:textId="77777777" w:rsidR="007B3AEE" w:rsidRPr="00B22E27" w:rsidRDefault="007B3AEE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89162" w14:textId="0D9DC858" w:rsidR="007B3AEE" w:rsidRPr="00B22E27" w:rsidRDefault="0059388A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Name :</w:t>
            </w:r>
          </w:p>
        </w:tc>
      </w:tr>
      <w:tr w:rsidR="0010268A" w:rsidRPr="00593ADF" w14:paraId="1D54D703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0D7FF" w14:textId="77777777" w:rsidR="006E2FB2" w:rsidRPr="00B22E27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B3AEA" w14:textId="661A3A24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Telephone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FDE6E" w14:textId="49EDE922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25A849F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958A4" w14:textId="77777777" w:rsidR="006E2FB2" w:rsidRPr="00B22E27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5A8183" w14:textId="17355FAF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Mobile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77B0C" w14:textId="47159072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3EAB30FC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A2A99" w14:textId="77777777" w:rsidR="006E2FB2" w:rsidRPr="00B22E27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10D52" w14:textId="75A47691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E-Mail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8BF2E" w14:textId="2153501D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2C5A9520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31541" w14:textId="77777777" w:rsidR="007B3AEE" w:rsidRPr="00B22E27" w:rsidRDefault="003268E4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 xml:space="preserve">PSQ Liaison 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3330E" w14:textId="791B9C3A" w:rsidR="007B3AEE" w:rsidRPr="00B22E27" w:rsidRDefault="0059388A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Name :</w:t>
            </w:r>
          </w:p>
        </w:tc>
      </w:tr>
      <w:tr w:rsidR="0010268A" w:rsidRPr="00593ADF" w14:paraId="0F719736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7BBD3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D6744" w14:textId="41658925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Telephone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F7ED6" w14:textId="14353531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2911A74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2A054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8D625A" w14:textId="6F4B1CA4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Mobile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2D423" w14:textId="5846454F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10268A" w:rsidRPr="00593ADF" w14:paraId="5A72324B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0C8E2" w14:textId="77777777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7396D" w14:textId="2F96B55E" w:rsidR="006E2FB2" w:rsidRPr="00B22E27" w:rsidRDefault="006E2FB2" w:rsidP="00B22E27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</w:pPr>
            <w:r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E-Mail</w:t>
            </w:r>
            <w:r w:rsidR="00D871FC" w:rsidRPr="00B22E27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2F4B3" w14:textId="1ADDBD7F" w:rsidR="006E2FB2" w:rsidRPr="00B318D6" w:rsidRDefault="006E2FB2" w:rsidP="00AA6B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F56F90" w:rsidRPr="00593ADF" w14:paraId="2AB32DCA" w14:textId="77777777" w:rsidTr="002E245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A005B15" w14:textId="77777777" w:rsidR="00F56F90" w:rsidRPr="00B318D6" w:rsidRDefault="00334C93" w:rsidP="00AA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 xml:space="preserve">Other </w:t>
            </w:r>
            <w:r w:rsidR="008D41B7" w:rsidRPr="00B318D6">
              <w:rPr>
                <w:rFonts w:asciiTheme="minorHAnsi" w:eastAsia="Times New Roman" w:hAnsiTheme="minorHAnsi" w:cs="Calibri"/>
                <w:b/>
                <w:i/>
                <w:color w:val="000000"/>
                <w:sz w:val="32"/>
                <w:szCs w:val="32"/>
                <w:lang w:val="en-US"/>
              </w:rPr>
              <w:t>Affiliations</w:t>
            </w:r>
          </w:p>
        </w:tc>
      </w:tr>
      <w:tr w:rsidR="002E2458" w:rsidRPr="00593ADF" w14:paraId="7E7D38B2" w14:textId="77777777" w:rsidTr="002E2458">
        <w:tc>
          <w:tcPr>
            <w:tcW w:w="43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F06D35" w14:textId="123A1866" w:rsidR="006E2FB2" w:rsidRPr="00B318D6" w:rsidRDefault="00393851" w:rsidP="003938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Is 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you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r group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 currently affiliated with any other </w:t>
            </w:r>
            <w:r w:rsidR="00F874FC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 xml:space="preserve">photographic </w:t>
            </w:r>
            <w:r w:rsidR="00420163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organis</w:t>
            </w:r>
            <w:r w:rsidR="00977371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ation/s</w:t>
            </w:r>
            <w:r w:rsidR="006E2FB2" w:rsidRPr="00B318D6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A6764" w14:textId="77777777" w:rsidR="006E2FB2" w:rsidRPr="00B318D6" w:rsidRDefault="006E2FB2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Yes</w:t>
            </w:r>
            <w:r w:rsidR="00F20F43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/</w:t>
            </w:r>
            <w:r w:rsidR="00F20F43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>No</w:t>
            </w:r>
            <w:r w:rsidR="007B3AEE"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10268A" w:rsidRPr="00593ADF" w14:paraId="6F4D9265" w14:textId="77777777" w:rsidTr="002E2458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F50EE9" w14:textId="7CF49B35" w:rsidR="006E2FB2" w:rsidRPr="00B318D6" w:rsidRDefault="00B22E27" w:rsidP="003938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val="en-US"/>
              </w:rPr>
              <w:t>Which one?</w:t>
            </w:r>
          </w:p>
        </w:tc>
        <w:tc>
          <w:tcPr>
            <w:tcW w:w="3638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49B910" w14:textId="77777777" w:rsidR="006E2FB2" w:rsidRPr="00B318D6" w:rsidRDefault="0045444A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</w:tr>
      <w:tr w:rsidR="007B3AEE" w:rsidRPr="00593ADF" w14:paraId="2F2D32D3" w14:textId="77777777" w:rsidTr="002E245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62900" w14:textId="2FE6BFDF" w:rsidR="00F20F43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</w:p>
          <w:p w14:paraId="425B9711" w14:textId="77777777" w:rsidR="00B22E27" w:rsidRPr="00B318D6" w:rsidRDefault="00B22E27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</w:p>
          <w:p w14:paraId="378FA5AA" w14:textId="77777777" w:rsidR="00F20F43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>Name…………………………………………………..     Signature:______________________________        Position Held</w:t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  <w:t>________</w:t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</w:r>
            <w:r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softHyphen/>
              <w:t>_________________________</w:t>
            </w:r>
          </w:p>
          <w:p w14:paraId="1CD33B3C" w14:textId="16F23469" w:rsidR="007B6194" w:rsidRDefault="0011302C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Cs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By making this application, you agree to abide by the Constitution and By Laws of the Photographic Society of Queensland. The</w:t>
            </w:r>
            <w:r w:rsidR="00B8310B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se</w:t>
            </w:r>
            <w:r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may be found at</w:t>
            </w:r>
            <w:r w:rsidR="00145FBB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</w:t>
            </w:r>
            <w:hyperlink r:id="rId7" w:history="1">
              <w:r w:rsidR="00145FBB" w:rsidRPr="009A3D59">
                <w:rPr>
                  <w:rStyle w:val="Hyperlink"/>
                  <w:rFonts w:asciiTheme="minorHAnsi" w:eastAsia="Times New Roman" w:hAnsiTheme="minorHAnsi" w:cs="Calibri,Bold"/>
                  <w:bCs/>
                  <w:lang w:val="en-US"/>
                </w:rPr>
                <w:t>http://www.psq.org.au/forms--documents.html</w:t>
              </w:r>
            </w:hyperlink>
          </w:p>
          <w:p w14:paraId="34821A02" w14:textId="77777777" w:rsidR="00145FBB" w:rsidRDefault="00145FBB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</w:p>
          <w:p w14:paraId="6E94236B" w14:textId="74B73BE8" w:rsidR="003F27DB" w:rsidRPr="00B318D6" w:rsidRDefault="007B3AEE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PLEASE DO NOT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FORWARD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ANY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PAYMENT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WITH THIS APPLICATION</w:t>
            </w:r>
            <w:r w:rsidR="00CE2A68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 YOU WILL BE INVOICED IF ACCEPTED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. </w:t>
            </w:r>
          </w:p>
          <w:p w14:paraId="441FA9AB" w14:textId="094ED24E" w:rsidR="003268E4" w:rsidRPr="00B22E27" w:rsidRDefault="006D3E6D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E-Mail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the completed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document to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 </w:t>
            </w:r>
            <w:hyperlink r:id="rId8" w:history="1">
              <w:r w:rsidRPr="00B318D6">
                <w:rPr>
                  <w:rStyle w:val="Hyperlink"/>
                  <w:rFonts w:asciiTheme="minorHAnsi" w:eastAsia="Times New Roman" w:hAnsiTheme="minorHAnsi" w:cs="Calibri"/>
                  <w:lang w:val="en-US"/>
                </w:rPr>
                <w:t>secretary@psq.org.au</w:t>
              </w:r>
            </w:hyperlink>
            <w:r w:rsidR="003F27DB" w:rsidRPr="00B318D6">
              <w:rPr>
                <w:rFonts w:asciiTheme="minorHAnsi" w:eastAsia="Times New Roman" w:hAnsiTheme="minorHAnsi" w:cs="Calibri"/>
                <w:color w:val="000000"/>
                <w:lang w:val="en-US"/>
              </w:rPr>
              <w:t xml:space="preserve">   </w:t>
            </w:r>
            <w:r w:rsidR="00B22E27" w:rsidRPr="00B22E27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for submission to the PSA Committee for approval</w:t>
            </w:r>
            <w:r w:rsidR="00B22E27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. </w:t>
            </w:r>
          </w:p>
          <w:p w14:paraId="247FB57C" w14:textId="43218B92" w:rsidR="003F27DB" w:rsidRPr="00B318D6" w:rsidRDefault="003F27DB" w:rsidP="003F27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An Invoice will be forwarded to you </w:t>
            </w:r>
            <w:r w:rsidR="00B22E27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following acceptance of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your application.</w:t>
            </w:r>
          </w:p>
          <w:p w14:paraId="52622758" w14:textId="1E907CCD" w:rsidR="00F20F43" w:rsidRPr="00B318D6" w:rsidRDefault="007B3AEE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Currently </w:t>
            </w:r>
            <w:r w:rsidR="00F20F43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PSQ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Club 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Affiliation S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ubscription</w:t>
            </w:r>
            <w:r w:rsidR="003268E4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is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$25</w:t>
            </w:r>
            <w:r w:rsidR="00D871FC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.00 per Annum </w:t>
            </w:r>
            <w:r w:rsidR="00F20F43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plus a </w:t>
            </w:r>
            <w:r w:rsidR="00B22E27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p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er </w:t>
            </w:r>
            <w:r w:rsidR="00B22E27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M</w:t>
            </w:r>
            <w:r w:rsidR="00E1228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ember </w:t>
            </w:r>
            <w:r w:rsidR="00F20F43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F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ee </w:t>
            </w:r>
            <w:r w:rsidR="00D871FC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of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$2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</w:t>
            </w:r>
            <w:r w:rsidR="00E1228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5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0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per member</w:t>
            </w:r>
            <w:r w:rsidR="00B22E27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</w:t>
            </w:r>
          </w:p>
          <w:p w14:paraId="1A8C37E2" w14:textId="29FBF2D2" w:rsidR="007B3AEE" w:rsidRPr="00B318D6" w:rsidRDefault="00F20F43" w:rsidP="00593A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Plus the 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Optional Group 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Publi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c Liability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Insurance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</w:t>
            </w:r>
            <w:r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of </w:t>
            </w:r>
            <w:r w:rsidR="008864B0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$6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</w:t>
            </w:r>
            <w:r w:rsidR="00B0252F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75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per</w:t>
            </w:r>
            <w:r w:rsidR="003F27DB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 xml:space="preserve"> club </w:t>
            </w:r>
            <w:r w:rsidR="007B3AEE" w:rsidRPr="00B318D6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member</w:t>
            </w:r>
            <w:r w:rsidR="00B22E27">
              <w:rPr>
                <w:rFonts w:asciiTheme="minorHAnsi" w:eastAsia="Times New Roman" w:hAnsiTheme="minorHAnsi" w:cs="Calibri,Bold"/>
                <w:b/>
                <w:bCs/>
                <w:color w:val="000000"/>
                <w:lang w:val="en-US"/>
              </w:rPr>
              <w:t>.</w:t>
            </w:r>
          </w:p>
          <w:p w14:paraId="2601D3F5" w14:textId="516E4FC7" w:rsidR="00145FBB" w:rsidRPr="00145FBB" w:rsidRDefault="00F20F43" w:rsidP="003F27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</w:pP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F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urther enquires </w:t>
            </w:r>
            <w:r w:rsidR="00D871FC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can be made by em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ailing the PSQ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>Secretary</w:t>
            </w:r>
            <w:r w:rsidR="003F27DB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  </w:t>
            </w:r>
            <w:r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hyperlink r:id="rId9" w:history="1">
              <w:r w:rsidR="007B3AEE" w:rsidRPr="00145FBB">
                <w:rPr>
                  <w:rStyle w:val="Hyperlink"/>
                  <w:rFonts w:asciiTheme="minorHAnsi" w:eastAsia="Times New Roman" w:hAnsiTheme="minorHAnsi" w:cs="Calibri"/>
                  <w:lang w:val="en-US"/>
                </w:rPr>
                <w:t>secretary@psq.org.au</w:t>
              </w:r>
            </w:hyperlink>
            <w:r w:rsidR="007B3AEE" w:rsidRPr="00B318D6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</w:t>
            </w:r>
            <w:r w:rsidR="00145FBB">
              <w:rPr>
                <w:rFonts w:asciiTheme="minorHAnsi" w:eastAsia="Times New Roman" w:hAnsiTheme="minorHAnsi" w:cs="Calibri"/>
                <w:b/>
                <w:color w:val="000000"/>
                <w:lang w:val="en-US"/>
              </w:rPr>
              <w:t xml:space="preserve"> or visit  </w:t>
            </w:r>
            <w:hyperlink r:id="rId10" w:history="1">
              <w:r w:rsidR="00145FBB" w:rsidRPr="00145FBB">
                <w:rPr>
                  <w:rStyle w:val="Hyperlink"/>
                  <w:rFonts w:asciiTheme="minorHAnsi" w:eastAsia="Times New Roman" w:hAnsiTheme="minorHAnsi" w:cs="Calibri"/>
                  <w:lang w:val="en-US"/>
                </w:rPr>
                <w:t>http://www.psq.org.au/committee.html</w:t>
              </w:r>
            </w:hyperlink>
          </w:p>
        </w:tc>
      </w:tr>
    </w:tbl>
    <w:p w14:paraId="740393CD" w14:textId="77777777" w:rsidR="003D04E8" w:rsidRPr="0060103C" w:rsidRDefault="003D04E8" w:rsidP="007751B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3D04E8" w:rsidRPr="0060103C" w:rsidSect="0087178E">
      <w:headerReference w:type="first" r:id="rId11"/>
      <w:pgSz w:w="16840" w:h="11907" w:orient="landscape" w:code="9"/>
      <w:pgMar w:top="1021" w:right="1508" w:bottom="890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DCAE" w14:textId="77777777" w:rsidR="00DB36A0" w:rsidRDefault="00DB36A0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separator/>
      </w:r>
    </w:p>
  </w:endnote>
  <w:endnote w:type="continuationSeparator" w:id="0">
    <w:p w14:paraId="6D76253C" w14:textId="77777777" w:rsidR="00DB36A0" w:rsidRDefault="00DB36A0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989F" w14:textId="77777777" w:rsidR="00DB36A0" w:rsidRDefault="00DB36A0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separator/>
      </w:r>
    </w:p>
  </w:footnote>
  <w:footnote w:type="continuationSeparator" w:id="0">
    <w:p w14:paraId="29BCF363" w14:textId="77777777" w:rsidR="00DB36A0" w:rsidRDefault="00DB36A0" w:rsidP="003D04E8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BF16" w14:textId="2ED6E326" w:rsidR="00B318D6" w:rsidRPr="00D9753F" w:rsidRDefault="00AE2CB8" w:rsidP="00D9753F">
    <w:pPr>
      <w:tabs>
        <w:tab w:val="left" w:pos="420"/>
        <w:tab w:val="center" w:pos="6980"/>
      </w:tabs>
      <w:spacing w:after="0" w:line="240" w:lineRule="auto"/>
      <w:jc w:val="both"/>
      <w:rPr>
        <w:rFonts w:asciiTheme="minorHAnsi" w:hAnsiTheme="minorHAnsi"/>
        <w:color w:val="6600CC"/>
        <w:sz w:val="52"/>
        <w:szCs w:val="52"/>
      </w:rPr>
    </w:pPr>
    <w:r>
      <w:rPr>
        <w:rFonts w:asciiTheme="minorHAnsi" w:hAnsiTheme="minorHAnsi"/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B5BD4" wp14:editId="41A22D53">
              <wp:simplePos x="0" y="0"/>
              <wp:positionH relativeFrom="column">
                <wp:posOffset>7122695</wp:posOffset>
              </wp:positionH>
              <wp:positionV relativeFrom="paragraph">
                <wp:posOffset>321044</wp:posOffset>
              </wp:positionV>
              <wp:extent cx="1752245" cy="33688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245" cy="336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92319" w14:textId="77777777" w:rsidR="00AE2CB8" w:rsidRDefault="00AE2CB8" w:rsidP="00AE2CB8">
                          <w:pPr>
                            <w:tabs>
                              <w:tab w:val="left" w:pos="11624"/>
                              <w:tab w:val="left" w:pos="13041"/>
                            </w:tabs>
                            <w:spacing w:after="0" w:line="240" w:lineRule="auto"/>
                            <w:jc w:val="right"/>
                          </w:pPr>
                          <w:r w:rsidRPr="00AE2CB8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  <w:szCs w:val="24"/>
                            </w:rPr>
                            <w:t>secretary@psq.org.au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B5B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60.85pt;margin-top:25.3pt;width:137.9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" filled="f" stroked="f">
              <v:textbox>
                <w:txbxContent>
                  <w:p w14:paraId="5FF92319" w14:textId="77777777" w:rsidR="00AE2CB8" w:rsidRDefault="00AE2CB8" w:rsidP="00AE2CB8">
                    <w:pPr>
                      <w:tabs>
                        <w:tab w:val="left" w:pos="11624"/>
                        <w:tab w:val="left" w:pos="13041"/>
                      </w:tabs>
                      <w:spacing w:after="0" w:line="240" w:lineRule="auto"/>
                      <w:jc w:val="right"/>
                    </w:pPr>
                    <w:r w:rsidRPr="00AE2CB8">
                      <w:rPr>
                        <w:rFonts w:asciiTheme="minorHAnsi" w:hAnsiTheme="minorHAnsi"/>
                        <w:color w:val="000000" w:themeColor="text1"/>
                        <w:sz w:val="24"/>
                        <w:szCs w:val="24"/>
                      </w:rPr>
                      <w:t>secretary@psq.org.au</w:t>
                    </w:r>
                  </w:p>
                </w:txbxContent>
              </v:textbox>
            </v:shape>
          </w:pict>
        </mc:Fallback>
      </mc:AlternateContent>
    </w:r>
    <w:r w:rsidR="00B318D6">
      <w:rPr>
        <w:rFonts w:asciiTheme="minorHAnsi" w:hAnsiTheme="minorHAnsi"/>
        <w:sz w:val="40"/>
        <w:szCs w:val="40"/>
      </w:rPr>
      <w:tab/>
    </w:r>
    <w:r w:rsidR="00D9753F">
      <w:rPr>
        <w:rFonts w:asciiTheme="minorHAnsi" w:hAnsiTheme="minorHAnsi"/>
        <w:noProof/>
        <w:color w:val="6600CC"/>
        <w:sz w:val="52"/>
        <w:szCs w:val="52"/>
      </w:rPr>
      <w:drawing>
        <wp:inline distT="0" distB="0" distL="0" distR="0" wp14:anchorId="1FD434A0" wp14:editId="1C58C2CC">
          <wp:extent cx="2406316" cy="882881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 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349" cy="90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B798C" w14:textId="24C8B1A7" w:rsidR="006E2FB2" w:rsidRPr="00B318D6" w:rsidRDefault="00AA6B27" w:rsidP="0004797B">
    <w:pPr>
      <w:tabs>
        <w:tab w:val="left" w:pos="1980"/>
        <w:tab w:val="center" w:pos="6946"/>
      </w:tabs>
      <w:spacing w:after="0" w:line="240" w:lineRule="auto"/>
      <w:rPr>
        <w:rFonts w:asciiTheme="minorHAnsi" w:hAnsiTheme="minorHAnsi"/>
        <w:b/>
        <w:color w:val="000000" w:themeColor="text1"/>
        <w:sz w:val="24"/>
        <w:szCs w:val="24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B318D6" w:rsidRPr="00B318D6">
      <w:rPr>
        <w:b/>
        <w:sz w:val="40"/>
        <w:szCs w:val="40"/>
      </w:rPr>
      <w:t xml:space="preserve">Application for </w:t>
    </w:r>
    <w:r w:rsidR="00CE2A68">
      <w:rPr>
        <w:b/>
        <w:sz w:val="40"/>
        <w:szCs w:val="40"/>
      </w:rPr>
      <w:t xml:space="preserve">New </w:t>
    </w:r>
    <w:r w:rsidR="00B318D6" w:rsidRPr="00B318D6">
      <w:rPr>
        <w:b/>
        <w:sz w:val="40"/>
        <w:szCs w:val="40"/>
      </w:rPr>
      <w:t>Affiliation</w:t>
    </w:r>
    <w:r w:rsidR="00B22E27">
      <w:rPr>
        <w:b/>
        <w:sz w:val="40"/>
        <w:szCs w:val="40"/>
      </w:rPr>
      <w:t xml:space="preserve"> </w:t>
    </w:r>
    <w:r w:rsidR="00B22E27" w:rsidRPr="00B22E27">
      <w:rPr>
        <w:sz w:val="40"/>
        <w:szCs w:val="40"/>
      </w:rPr>
      <w:t>(do not use for renewal)</w:t>
    </w:r>
    <w:r w:rsidR="006E2FB2">
      <w:rPr>
        <w:rFonts w:ascii="Copperplate Gothic Bold" w:hAnsi="Copperplate Gothic Bold"/>
        <w:color w:val="C00000"/>
        <w:sz w:val="48"/>
        <w:szCs w:val="48"/>
      </w:rPr>
      <w:tab/>
    </w:r>
    <w:r w:rsidR="006E2FB2">
      <w:rPr>
        <w:rFonts w:ascii="Copperplate Gothic Bold" w:hAnsi="Copperplate Gothic Bold"/>
        <w:color w:val="C00000"/>
        <w:sz w:val="48"/>
        <w:szCs w:val="48"/>
      </w:rPr>
      <w:tab/>
    </w:r>
  </w:p>
  <w:p w14:paraId="7152BF6E" w14:textId="77777777" w:rsidR="00C8462F" w:rsidRPr="00A36BB1" w:rsidRDefault="00C8462F" w:rsidP="006E2FB2">
    <w:pPr>
      <w:spacing w:after="0" w:line="240" w:lineRule="auto"/>
      <w:jc w:val="right"/>
      <w:rPr>
        <w:rFonts w:ascii="Copperplate Gothic Bold" w:hAnsi="Copperplate Gothic Bold"/>
        <w:b/>
        <w:color w:val="6600C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48"/>
    <w:rsid w:val="0004797B"/>
    <w:rsid w:val="00056EC4"/>
    <w:rsid w:val="00080DDA"/>
    <w:rsid w:val="00094256"/>
    <w:rsid w:val="0010268A"/>
    <w:rsid w:val="0011302C"/>
    <w:rsid w:val="001440F5"/>
    <w:rsid w:val="00145FBB"/>
    <w:rsid w:val="001537EE"/>
    <w:rsid w:val="00171E9E"/>
    <w:rsid w:val="00172BAA"/>
    <w:rsid w:val="00241282"/>
    <w:rsid w:val="00264024"/>
    <w:rsid w:val="00264915"/>
    <w:rsid w:val="002B09A2"/>
    <w:rsid w:val="002E2458"/>
    <w:rsid w:val="003268E4"/>
    <w:rsid w:val="00334C93"/>
    <w:rsid w:val="00393851"/>
    <w:rsid w:val="003B7738"/>
    <w:rsid w:val="003D04E8"/>
    <w:rsid w:val="003D5AAF"/>
    <w:rsid w:val="003E75DC"/>
    <w:rsid w:val="003E7FA3"/>
    <w:rsid w:val="003F27DB"/>
    <w:rsid w:val="003F3D2C"/>
    <w:rsid w:val="004116FC"/>
    <w:rsid w:val="00420163"/>
    <w:rsid w:val="0045444A"/>
    <w:rsid w:val="004756EF"/>
    <w:rsid w:val="00491778"/>
    <w:rsid w:val="004B5EAC"/>
    <w:rsid w:val="004C7034"/>
    <w:rsid w:val="00517257"/>
    <w:rsid w:val="0054078C"/>
    <w:rsid w:val="0059388A"/>
    <w:rsid w:val="00593ADF"/>
    <w:rsid w:val="0060103C"/>
    <w:rsid w:val="006442C7"/>
    <w:rsid w:val="006C7F05"/>
    <w:rsid w:val="006D1031"/>
    <w:rsid w:val="006D3E6D"/>
    <w:rsid w:val="006E2FB2"/>
    <w:rsid w:val="007751B4"/>
    <w:rsid w:val="007B3AEE"/>
    <w:rsid w:val="007B4F3E"/>
    <w:rsid w:val="007B6194"/>
    <w:rsid w:val="0081068B"/>
    <w:rsid w:val="00832467"/>
    <w:rsid w:val="00851BB8"/>
    <w:rsid w:val="0087178E"/>
    <w:rsid w:val="00872202"/>
    <w:rsid w:val="008864B0"/>
    <w:rsid w:val="0089690C"/>
    <w:rsid w:val="008A722C"/>
    <w:rsid w:val="008B01F4"/>
    <w:rsid w:val="008D41B7"/>
    <w:rsid w:val="008E1F78"/>
    <w:rsid w:val="00977371"/>
    <w:rsid w:val="009D1D97"/>
    <w:rsid w:val="00A066DA"/>
    <w:rsid w:val="00A2166D"/>
    <w:rsid w:val="00A230CF"/>
    <w:rsid w:val="00A36BB1"/>
    <w:rsid w:val="00AA6B27"/>
    <w:rsid w:val="00AE2CB8"/>
    <w:rsid w:val="00B0252F"/>
    <w:rsid w:val="00B05722"/>
    <w:rsid w:val="00B20D32"/>
    <w:rsid w:val="00B22E27"/>
    <w:rsid w:val="00B302B5"/>
    <w:rsid w:val="00B318D6"/>
    <w:rsid w:val="00B35F6E"/>
    <w:rsid w:val="00B623EB"/>
    <w:rsid w:val="00B629D4"/>
    <w:rsid w:val="00B65F4E"/>
    <w:rsid w:val="00B82548"/>
    <w:rsid w:val="00B8310B"/>
    <w:rsid w:val="00BA0A27"/>
    <w:rsid w:val="00BA7AEF"/>
    <w:rsid w:val="00BB4B5F"/>
    <w:rsid w:val="00C14062"/>
    <w:rsid w:val="00C841F6"/>
    <w:rsid w:val="00C8462F"/>
    <w:rsid w:val="00CE2A68"/>
    <w:rsid w:val="00D17D1E"/>
    <w:rsid w:val="00D231D8"/>
    <w:rsid w:val="00D871FC"/>
    <w:rsid w:val="00D9753F"/>
    <w:rsid w:val="00DB36A0"/>
    <w:rsid w:val="00DC07F9"/>
    <w:rsid w:val="00DF744F"/>
    <w:rsid w:val="00E00416"/>
    <w:rsid w:val="00E12286"/>
    <w:rsid w:val="00E37AB2"/>
    <w:rsid w:val="00E64C58"/>
    <w:rsid w:val="00EC2C4E"/>
    <w:rsid w:val="00F20F43"/>
    <w:rsid w:val="00F56F90"/>
    <w:rsid w:val="00F874FC"/>
    <w:rsid w:val="00FA0A41"/>
    <w:rsid w:val="00FB29EB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97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BB1"/>
    <w:pPr>
      <w:spacing w:after="200" w:line="276" w:lineRule="auto"/>
    </w:pPr>
    <w:rPr>
      <w:rFonts w:ascii="Calibri" w:eastAsia="Calibri" w:hAnsi="Calibr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6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B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6BB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36BB1"/>
    <w:rPr>
      <w:color w:val="0000FF"/>
      <w:u w:val="single"/>
    </w:rPr>
  </w:style>
  <w:style w:type="paragraph" w:styleId="BalloonText">
    <w:name w:val="Balloon Text"/>
    <w:basedOn w:val="Normal"/>
    <w:semiHidden/>
    <w:rsid w:val="00DF74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2FB2"/>
  </w:style>
  <w:style w:type="character" w:styleId="FollowedHyperlink">
    <w:name w:val="FollowedHyperlink"/>
    <w:basedOn w:val="DefaultParagraphFont"/>
    <w:uiPriority w:val="99"/>
    <w:semiHidden/>
    <w:unhideWhenUsed/>
    <w:rsid w:val="00B318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45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sq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q.org.au/forms--documen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sq.org.au/committe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ps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wner\Desktop\Camera%20Club\PSQ\New%20Affilli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402D-69BC-F942-8B9D-E514EEB8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Settings\Owner\Desktop\Camera Club\PSQ\New Affilliation.dot</Template>
  <TotalTime>32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</vt:lpstr>
    </vt:vector>
  </TitlesOfParts>
  <Company>Photographic Society of Queensland</Company>
  <LinksUpToDate>false</LinksUpToDate>
  <CharactersWithSpaces>2129</CharactersWithSpaces>
  <SharedDoc>false</SharedDoc>
  <HLinks>
    <vt:vector size="24" baseType="variant">
      <vt:variant>
        <vt:i4>7077924</vt:i4>
      </vt:variant>
      <vt:variant>
        <vt:i4>9</vt:i4>
      </vt:variant>
      <vt:variant>
        <vt:i4>0</vt:i4>
      </vt:variant>
      <vt:variant>
        <vt:i4>5</vt:i4>
      </vt:variant>
      <vt:variant>
        <vt:lpwstr>http://www.psq.org.au/</vt:lpwstr>
      </vt:variant>
      <vt:variant>
        <vt:lpwstr/>
      </vt:variant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mailto:secretary@psq.org.au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</dc:title>
  <dc:subject/>
  <dc:creator>MS_User</dc:creator>
  <cp:keywords/>
  <cp:lastModifiedBy>Fran McFadzen</cp:lastModifiedBy>
  <cp:revision>10</cp:revision>
  <cp:lastPrinted>2015-06-20T00:23:00Z</cp:lastPrinted>
  <dcterms:created xsi:type="dcterms:W3CDTF">2017-08-21T10:09:00Z</dcterms:created>
  <dcterms:modified xsi:type="dcterms:W3CDTF">2021-08-03T23:25:00Z</dcterms:modified>
</cp:coreProperties>
</file>